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</w:p>
    <w:p>
      <w:pPr>
        <w:jc w:val="center"/>
        <w:rPr>
          <w:rFonts w:hint="default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辽宁省第十四届运动会青少年组</w:t>
      </w:r>
      <w:r>
        <w:rPr>
          <w:rFonts w:hint="default" w:ascii="CESI小标宋-GB2312" w:hAnsi="CESI小标宋-GB2312" w:eastAsia="CESI小标宋-GB2312" w:cs="CESI小标宋-GB2312"/>
          <w:sz w:val="44"/>
          <w:szCs w:val="44"/>
        </w:rPr>
        <w:t>游泳项目</w:t>
      </w:r>
    </w:p>
    <w:p>
      <w:pPr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参赛运动员</w:t>
      </w:r>
      <w:bookmarkStart w:id="0" w:name="_GoBack"/>
      <w:bookmarkEnd w:id="0"/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补充公示</w:t>
      </w:r>
      <w:r>
        <w:rPr>
          <w:rFonts w:hint="default" w:ascii="CESI小标宋-GB2312" w:hAnsi="CESI小标宋-GB2312" w:eastAsia="CESI小标宋-GB2312" w:cs="CESI小标宋-GB2312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892" w:tblpY="2304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250"/>
        <w:gridCol w:w="2265"/>
        <w:gridCol w:w="222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</w:trPr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1009015" cy="1440180"/>
                  <wp:effectExtent l="0" t="0" r="635" b="7620"/>
                  <wp:docPr id="25" name="图片 29" descr="177df59c5a283e073c08f9e3481e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9" descr="177df59c5a283e073c08f9e3481e8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>
            <w:pPr>
              <w:jc w:val="center"/>
            </w:pPr>
          </w:p>
        </w:tc>
        <w:tc>
          <w:tcPr>
            <w:tcW w:w="2220" w:type="dxa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hint="eastAsia" w:ascii="Arial" w:hAnsi="Arial" w:cs="Arial"/>
                <w:sz w:val="18"/>
                <w:szCs w:val="14"/>
              </w:rPr>
              <w:t>马浩哲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18"/>
                <w:szCs w:val="21"/>
                <w:lang w:val="en-US" w:eastAsia="zh-CN"/>
              </w:rPr>
              <w:t>男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hint="eastAsia" w:ascii="Arial" w:hAnsi="Arial" w:cs="Arial"/>
                <w:sz w:val="18"/>
                <w:szCs w:val="14"/>
              </w:rPr>
              <w:t>2101032009</w:t>
            </w:r>
            <w:r>
              <w:rPr>
                <w:rFonts w:hint="eastAsia" w:ascii="Arial" w:hAnsi="Arial" w:cs="Arial"/>
                <w:sz w:val="18"/>
                <w:szCs w:val="14"/>
                <w:lang w:val="en-US" w:eastAsia="zh-CN"/>
              </w:rPr>
              <w:t>****</w:t>
            </w:r>
            <w:r>
              <w:rPr>
                <w:rFonts w:hint="eastAsia" w:ascii="Arial" w:hAnsi="Arial" w:cs="Arial"/>
                <w:sz w:val="18"/>
                <w:szCs w:val="14"/>
              </w:rPr>
              <w:t>0311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参赛组别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ascii="宋体" w:cs="宋体"/>
                <w:szCs w:val="21"/>
              </w:rPr>
              <w:t>U1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220" w:type="dxa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</w:p>
        </w:tc>
      </w:tr>
    </w:tbl>
    <w:p>
      <w:pPr>
        <w:jc w:val="both"/>
        <w:rPr>
          <w:rFonts w:hint="default" w:ascii="CESI小标宋-GB2312" w:hAnsi="CESI小标宋-GB2312" w:eastAsia="CESI小标宋-GB2312" w:cs="CESI小标宋-GB2312"/>
          <w:sz w:val="44"/>
          <w:szCs w:val="44"/>
        </w:rPr>
      </w:pPr>
    </w:p>
    <w:sectPr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WJiNDkyM2MyODczOWY4ZDcxNWYzYWE4OWQ2OTcifQ=="/>
  </w:docVars>
  <w:rsids>
    <w:rsidRoot w:val="507269CF"/>
    <w:rsid w:val="000061E4"/>
    <w:rsid w:val="00043829"/>
    <w:rsid w:val="00061371"/>
    <w:rsid w:val="00075381"/>
    <w:rsid w:val="00093294"/>
    <w:rsid w:val="000947F3"/>
    <w:rsid w:val="001646FA"/>
    <w:rsid w:val="00180F42"/>
    <w:rsid w:val="001D12BB"/>
    <w:rsid w:val="001D5885"/>
    <w:rsid w:val="002524FB"/>
    <w:rsid w:val="0026710E"/>
    <w:rsid w:val="002C7A75"/>
    <w:rsid w:val="002F2413"/>
    <w:rsid w:val="00365BDA"/>
    <w:rsid w:val="003E4F61"/>
    <w:rsid w:val="00415BF1"/>
    <w:rsid w:val="0043030D"/>
    <w:rsid w:val="0048183A"/>
    <w:rsid w:val="0050333B"/>
    <w:rsid w:val="005177CA"/>
    <w:rsid w:val="005207CE"/>
    <w:rsid w:val="00533387"/>
    <w:rsid w:val="0053512D"/>
    <w:rsid w:val="00535779"/>
    <w:rsid w:val="0056224F"/>
    <w:rsid w:val="00683842"/>
    <w:rsid w:val="0078430E"/>
    <w:rsid w:val="00845733"/>
    <w:rsid w:val="008666FA"/>
    <w:rsid w:val="008D3776"/>
    <w:rsid w:val="00936BF2"/>
    <w:rsid w:val="00946CE5"/>
    <w:rsid w:val="00962390"/>
    <w:rsid w:val="00983C90"/>
    <w:rsid w:val="009E409B"/>
    <w:rsid w:val="00A36F57"/>
    <w:rsid w:val="00A970E9"/>
    <w:rsid w:val="00AD38C4"/>
    <w:rsid w:val="00B36E5A"/>
    <w:rsid w:val="00C500FB"/>
    <w:rsid w:val="00CD2B27"/>
    <w:rsid w:val="00D048AE"/>
    <w:rsid w:val="00DB1C82"/>
    <w:rsid w:val="00DE560E"/>
    <w:rsid w:val="00E042A2"/>
    <w:rsid w:val="00EC70D0"/>
    <w:rsid w:val="00ED60B7"/>
    <w:rsid w:val="00EE7ACB"/>
    <w:rsid w:val="00F40227"/>
    <w:rsid w:val="022B219A"/>
    <w:rsid w:val="0248341E"/>
    <w:rsid w:val="06FB03E2"/>
    <w:rsid w:val="0B4A2B14"/>
    <w:rsid w:val="0C252406"/>
    <w:rsid w:val="117F5593"/>
    <w:rsid w:val="12F032B7"/>
    <w:rsid w:val="13DA007F"/>
    <w:rsid w:val="14A82B64"/>
    <w:rsid w:val="164F13AC"/>
    <w:rsid w:val="172D4314"/>
    <w:rsid w:val="18477B50"/>
    <w:rsid w:val="184D1CD7"/>
    <w:rsid w:val="19662897"/>
    <w:rsid w:val="1974170D"/>
    <w:rsid w:val="1B954BAA"/>
    <w:rsid w:val="1CA35BBC"/>
    <w:rsid w:val="1D7376F0"/>
    <w:rsid w:val="1EB8052B"/>
    <w:rsid w:val="1F8C07FA"/>
    <w:rsid w:val="23A52163"/>
    <w:rsid w:val="26040299"/>
    <w:rsid w:val="260F3E82"/>
    <w:rsid w:val="28A73156"/>
    <w:rsid w:val="2A355CEC"/>
    <w:rsid w:val="32906666"/>
    <w:rsid w:val="346879B9"/>
    <w:rsid w:val="35AA5523"/>
    <w:rsid w:val="35B0477D"/>
    <w:rsid w:val="381434A8"/>
    <w:rsid w:val="38C51475"/>
    <w:rsid w:val="3BC505B5"/>
    <w:rsid w:val="3C4E51A0"/>
    <w:rsid w:val="3DD9192B"/>
    <w:rsid w:val="3F6F8CBE"/>
    <w:rsid w:val="40BC5929"/>
    <w:rsid w:val="44984B91"/>
    <w:rsid w:val="45492E4B"/>
    <w:rsid w:val="46AF1473"/>
    <w:rsid w:val="48046339"/>
    <w:rsid w:val="48070EF6"/>
    <w:rsid w:val="48BE327B"/>
    <w:rsid w:val="4BEE6611"/>
    <w:rsid w:val="507269CF"/>
    <w:rsid w:val="512866B9"/>
    <w:rsid w:val="51EB7A9A"/>
    <w:rsid w:val="55033FDB"/>
    <w:rsid w:val="570F6D68"/>
    <w:rsid w:val="59126A68"/>
    <w:rsid w:val="5944354E"/>
    <w:rsid w:val="5A6658CC"/>
    <w:rsid w:val="5C1E658D"/>
    <w:rsid w:val="5CBE49AC"/>
    <w:rsid w:val="5DD4462C"/>
    <w:rsid w:val="5EE878B2"/>
    <w:rsid w:val="602E7750"/>
    <w:rsid w:val="603246FE"/>
    <w:rsid w:val="604010A2"/>
    <w:rsid w:val="61AF0A20"/>
    <w:rsid w:val="64E80AB8"/>
    <w:rsid w:val="65E77F11"/>
    <w:rsid w:val="674F2106"/>
    <w:rsid w:val="675C1935"/>
    <w:rsid w:val="6E442360"/>
    <w:rsid w:val="719B05FC"/>
    <w:rsid w:val="728E7A9B"/>
    <w:rsid w:val="735E48C8"/>
    <w:rsid w:val="735F347C"/>
    <w:rsid w:val="74304D58"/>
    <w:rsid w:val="748E098D"/>
    <w:rsid w:val="75120BCC"/>
    <w:rsid w:val="78B63F4A"/>
    <w:rsid w:val="7A9D4A3D"/>
    <w:rsid w:val="7C4A3C13"/>
    <w:rsid w:val="7D9F388A"/>
    <w:rsid w:val="7E1C5C1B"/>
    <w:rsid w:val="7E9004A7"/>
    <w:rsid w:val="AF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</Pages>
  <Words>38</Words>
  <Characters>57</Characters>
  <Lines>0</Lines>
  <Paragraphs>0</Paragraphs>
  <TotalTime>3</TotalTime>
  <ScaleCrop>false</ScaleCrop>
  <LinksUpToDate>false</LinksUpToDate>
  <CharactersWithSpaces>57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2022-01-07T20:00:00Z</dcterms:created>
  <dc:creator>zs</dc:creator>
  <cp:lastModifiedBy>thtf</cp:lastModifiedBy>
  <dcterms:modified xsi:type="dcterms:W3CDTF">2023-04-23T15:33:54Z</dcterms:modified>
  <dc:title>省运会青少年游泳比赛盘锦市运动员公示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22570A4CFC474AA9A888AA7F93580417_13</vt:lpwstr>
  </property>
</Properties>
</file>